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7231A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B35F7F" wp14:editId="326346EE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2428875" cy="733425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Escriba aquí el Título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5F7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1.5pt;margin-top:3pt;width:191.2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RThAIAABE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" stroked="f">
                <v:textbox>
                  <w:txbxContent>
                    <w:p w:rsidR="00A7231A" w:rsidRPr="00A146F7" w:rsidRDefault="00A7231A" w:rsidP="00A7231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146F7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  <w:t>Escriba aquí el Título del Proyecto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4F05B" wp14:editId="43A58902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0" t="0" r="0" b="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C61E5" id="Oval 36" o:spid="_x0000_s1026" style="position:absolute;margin-left:56.25pt;margin-top:-35.15pt;width:324pt;height:3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" filled="f" strokecolor="#969696" strokeweight="2.25pt"/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5E32D" wp14:editId="6B68F9D4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0" t="0" r="0" b="0"/>
                <wp:wrapNone/>
                <wp:docPr id="1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67114" id="Oval 37" o:spid="_x0000_s1026" style="position:absolute;margin-left:159.75pt;margin-top:67.95pt;width:116.65pt;height:1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" filled="f" strokecolor="#969696" strokeweight="2.25pt"/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7216" behindDoc="0" locked="0" layoutInCell="1" allowOverlap="1" wp14:anchorId="096BA3DB" wp14:editId="0179AE1A">
            <wp:simplePos x="0" y="0"/>
            <wp:positionH relativeFrom="margin">
              <wp:posOffset>939800</wp:posOffset>
            </wp:positionH>
            <wp:positionV relativeFrom="margin">
              <wp:posOffset>2410460</wp:posOffset>
            </wp:positionV>
            <wp:extent cx="406400" cy="467995"/>
            <wp:effectExtent l="0" t="0" r="0" b="825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3418CEFF" wp14:editId="36C9E547">
            <wp:simplePos x="0" y="0"/>
            <wp:positionH relativeFrom="margin">
              <wp:posOffset>1391285</wp:posOffset>
            </wp:positionH>
            <wp:positionV relativeFrom="margin">
              <wp:posOffset>2397125</wp:posOffset>
            </wp:positionV>
            <wp:extent cx="628015" cy="467995"/>
            <wp:effectExtent l="0" t="0" r="635" b="8255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8240" behindDoc="0" locked="0" layoutInCell="1" allowOverlap="1" wp14:anchorId="7A6DB58F" wp14:editId="5DDB3286">
            <wp:simplePos x="0" y="0"/>
            <wp:positionH relativeFrom="margin">
              <wp:posOffset>3558540</wp:posOffset>
            </wp:positionH>
            <wp:positionV relativeFrom="margin">
              <wp:posOffset>2641600</wp:posOffset>
            </wp:positionV>
            <wp:extent cx="1099820" cy="1007745"/>
            <wp:effectExtent l="0" t="0" r="5080" b="1905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3146C" wp14:editId="12533660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360170" cy="10096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 xml:space="preserve">Trabajo realizado por: </w:t>
                            </w:r>
                          </w:p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146C" id="Text Box 39" o:spid="_x0000_s1027" type="#_x0000_t202" style="position:absolute;margin-left:54pt;margin-top:7.75pt;width:107.1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JKug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" filled="f" stroked="f">
                <v:textbox>
                  <w:txbxContent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 xml:space="preserve">Trabajo realizado por: </w:t>
                      </w:r>
                    </w:p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547A4" wp14:editId="409A24DC">
                <wp:simplePos x="0" y="0"/>
                <wp:positionH relativeFrom="column">
                  <wp:posOffset>1181100</wp:posOffset>
                </wp:positionH>
                <wp:positionV relativeFrom="paragraph">
                  <wp:posOffset>104140</wp:posOffset>
                </wp:positionV>
                <wp:extent cx="3219450" cy="100965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FACULTA DE XXXXXXXXXXX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7231A" w:rsidRPr="00A146F7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27 DE MAYO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47A4" id="Text Box 40" o:spid="_x0000_s1028" type="#_x0000_t202" style="position:absolute;margin-left:93pt;margin-top:8.2pt;width:253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2M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" filled="f" stroked="f">
                <v:textbox>
                  <w:txbxContent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FACULTA DE XXXXXXXXXXX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E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7231A" w:rsidRPr="00A146F7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27 DE MAYO DE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Pr="00A146F7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3722F6" w:rsidP="00A146F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w:drawing>
          <wp:anchor distT="0" distB="0" distL="114300" distR="114300" simplePos="0" relativeHeight="251671552" behindDoc="0" locked="0" layoutInCell="1" allowOverlap="1" wp14:anchorId="37877923" wp14:editId="633EF92C">
            <wp:simplePos x="0" y="0"/>
            <wp:positionH relativeFrom="margin">
              <wp:posOffset>1199515</wp:posOffset>
            </wp:positionH>
            <wp:positionV relativeFrom="margin">
              <wp:posOffset>1587500</wp:posOffset>
            </wp:positionV>
            <wp:extent cx="2639060" cy="2388870"/>
            <wp:effectExtent l="0" t="0" r="889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49D5" wp14:editId="1CC04DE4">
                <wp:simplePos x="0" y="0"/>
                <wp:positionH relativeFrom="column">
                  <wp:posOffset>1286510</wp:posOffset>
                </wp:positionH>
                <wp:positionV relativeFrom="paragraph">
                  <wp:posOffset>3274431</wp:posOffset>
                </wp:positionV>
                <wp:extent cx="2171700" cy="127635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Trabajo realizado por:</w:t>
                            </w:r>
                          </w:p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49D5" id="Text Box 21" o:spid="_x0000_s1029" type="#_x0000_t202" style="position:absolute;margin-left:101.3pt;margin-top:257.85pt;width:17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Isuw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" filled="f" stroked="f">
                <v:textbox>
                  <w:txbxContent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Trabajo realizado por:</w:t>
                      </w:r>
                    </w:p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E2643" wp14:editId="2B4EA9CA">
                <wp:simplePos x="0" y="0"/>
                <wp:positionH relativeFrom="column">
                  <wp:posOffset>598973</wp:posOffset>
                </wp:positionH>
                <wp:positionV relativeFrom="paragraph">
                  <wp:posOffset>6830119</wp:posOffset>
                </wp:positionV>
                <wp:extent cx="4331970" cy="685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2F6" w:rsidRPr="003722F6" w:rsidRDefault="003722F6" w:rsidP="003722F6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2643" id="Text Box 2" o:spid="_x0000_s1030" type="#_x0000_t202" style="position:absolute;margin-left:47.15pt;margin-top:537.8pt;width:341.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xG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" filled="f" stroked="f">
                <v:textbox>
                  <w:txbxContent>
                    <w:p w:rsidR="003722F6" w:rsidRPr="003722F6" w:rsidRDefault="003722F6" w:rsidP="003722F6">
                      <w:pPr>
                        <w:pStyle w:val="Ttulo2"/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0D82F1" wp14:editId="3E65312A">
                <wp:simplePos x="0" y="0"/>
                <wp:positionH relativeFrom="column">
                  <wp:posOffset>351634</wp:posOffset>
                </wp:positionH>
                <wp:positionV relativeFrom="paragraph">
                  <wp:posOffset>369630</wp:posOffset>
                </wp:positionV>
                <wp:extent cx="433197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3722F6" w:rsidRDefault="00F8371A" w:rsidP="00F8371A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82F1" id="_x0000_s1031" type="#_x0000_t202" style="position:absolute;margin-left:27.7pt;margin-top:29.1pt;width:341.1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tj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" filled="f" stroked="f">
                <v:textbox>
                  <w:txbxContent>
                    <w:p w:rsidR="0041442E" w:rsidRPr="003722F6" w:rsidRDefault="00F8371A" w:rsidP="00F8371A">
                      <w:pPr>
                        <w:pStyle w:val="Ttulo2"/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114300" distR="114300" simplePos="0" relativeHeight="251665408" behindDoc="0" locked="0" layoutInCell="1" allowOverlap="1" wp14:anchorId="1C18DB32" wp14:editId="009DC870">
            <wp:simplePos x="0" y="0"/>
            <wp:positionH relativeFrom="margin">
              <wp:posOffset>3766820</wp:posOffset>
            </wp:positionH>
            <wp:positionV relativeFrom="margin">
              <wp:posOffset>5866765</wp:posOffset>
            </wp:positionV>
            <wp:extent cx="1449705" cy="1080135"/>
            <wp:effectExtent l="0" t="0" r="0" b="571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w:drawing>
          <wp:anchor distT="0" distB="0" distL="114300" distR="114300" simplePos="0" relativeHeight="251664384" behindDoc="0" locked="0" layoutInCell="1" allowOverlap="1" wp14:anchorId="401F17CD" wp14:editId="03E0E646">
            <wp:simplePos x="0" y="0"/>
            <wp:positionH relativeFrom="margin">
              <wp:posOffset>352425</wp:posOffset>
            </wp:positionH>
            <wp:positionV relativeFrom="margin">
              <wp:posOffset>5863590</wp:posOffset>
            </wp:positionV>
            <wp:extent cx="937895" cy="1080135"/>
            <wp:effectExtent l="0" t="0" r="0" b="571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EBF5A" wp14:editId="132FDB2E">
                <wp:simplePos x="0" y="0"/>
                <wp:positionH relativeFrom="column">
                  <wp:posOffset>601057</wp:posOffset>
                </wp:positionH>
                <wp:positionV relativeFrom="paragraph">
                  <wp:posOffset>8285984</wp:posOffset>
                </wp:positionV>
                <wp:extent cx="4374515" cy="100965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FACULTA DE XXXXXXXXXXX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10414" w:rsidRPr="00A146F7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27 DE MAYO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BF5A" id="Text Box 48" o:spid="_x0000_s1032" type="#_x0000_t202" style="position:absolute;margin-left:47.35pt;margin-top:652.45pt;width:344.4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Ph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" filled="f" stroked="f">
                <v:textbox>
                  <w:txbxContent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FACULTA DE XXXXXXXXXXX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SEMESTRE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10414" w:rsidRPr="00A146F7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27 DE MAYO DE 2016</w:t>
                      </w:r>
                    </w:p>
                  </w:txbxContent>
                </v:textbox>
              </v:shape>
            </w:pict>
          </mc:Fallback>
        </mc:AlternateContent>
      </w:r>
      <w:r w:rsidR="00A10414">
        <w:rPr>
          <w:noProof/>
          <w:lang w:val="es-CO" w:eastAsia="es-CO" w:bidi="ar-SA"/>
        </w:rPr>
        <w:drawing>
          <wp:anchor distT="0" distB="0" distL="114300" distR="114300" simplePos="0" relativeHeight="251667456" behindDoc="0" locked="0" layoutInCell="1" allowOverlap="1" wp14:anchorId="2DF83460" wp14:editId="25FE175A">
            <wp:simplePos x="0" y="0"/>
            <wp:positionH relativeFrom="margin">
              <wp:posOffset>342265</wp:posOffset>
            </wp:positionH>
            <wp:positionV relativeFrom="margin">
              <wp:posOffset>4857115</wp:posOffset>
            </wp:positionV>
            <wp:extent cx="468630" cy="539750"/>
            <wp:effectExtent l="0" t="0" r="762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14">
        <w:rPr>
          <w:noProof/>
          <w:lang w:val="es-CO" w:eastAsia="es-CO" w:bidi="ar-SA"/>
        </w:rPr>
        <w:drawing>
          <wp:anchor distT="0" distB="0" distL="114300" distR="114300" simplePos="0" relativeHeight="251668480" behindDoc="0" locked="0" layoutInCell="1" allowOverlap="1" wp14:anchorId="1FD28E52" wp14:editId="6BAAA339">
            <wp:simplePos x="0" y="0"/>
            <wp:positionH relativeFrom="margin">
              <wp:posOffset>3991610</wp:posOffset>
            </wp:positionH>
            <wp:positionV relativeFrom="margin">
              <wp:posOffset>4854575</wp:posOffset>
            </wp:positionV>
            <wp:extent cx="724535" cy="539750"/>
            <wp:effectExtent l="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626D00" wp14:editId="13FC5F49">
                <wp:simplePos x="0" y="0"/>
                <wp:positionH relativeFrom="column">
                  <wp:posOffset>325755</wp:posOffset>
                </wp:positionH>
                <wp:positionV relativeFrom="paragraph">
                  <wp:posOffset>5115560</wp:posOffset>
                </wp:positionV>
                <wp:extent cx="4909185" cy="423037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185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77EE" id="Rectangle 23" o:spid="_x0000_s1026" style="position:absolute;margin-left:25.65pt;margin-top:402.8pt;width:386.55pt;height:333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XSJAIAAD4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"/>
            </w:pict>
          </mc:Fallback>
        </mc:AlternateContent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3E03588" wp14:editId="5B727D38">
                <wp:simplePos x="0" y="0"/>
                <wp:positionH relativeFrom="column">
                  <wp:posOffset>325755</wp:posOffset>
                </wp:positionH>
                <wp:positionV relativeFrom="paragraph">
                  <wp:posOffset>313055</wp:posOffset>
                </wp:positionV>
                <wp:extent cx="4391025" cy="4360545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4DB1" id="Rectangle 22" o:spid="_x0000_s1026" style="position:absolute;margin-left:25.65pt;margin-top:24.65pt;width:345.75pt;height:343.35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">
                <v:textbox style="mso-fit-shape-to-text:t"/>
              </v:rect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30.65pt;margin-top:216.2pt;width:6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r w:rsidRPr="00F8371A">
                        <w:rPr>
                          <w:i/>
                          <w:iCs/>
                          <w:lang w:val="es-CO"/>
                        </w:rPr>
                        <w:t>Carátula frontal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proofErr w:type="gramStart"/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trasera y bordes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66.65pt;margin-top:513.2pt;width:68.4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auA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jiNfa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proofErr w:type="gramStart"/>
                      <w:r w:rsidRPr="00F8371A">
                        <w:rPr>
                          <w:i/>
                          <w:iCs/>
                          <w:lang w:val="es-CO"/>
                        </w:rPr>
                        <w:t>Carátula trasera y bordes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.35pt;margin-top:402.55pt;width:21.6pt;height:3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12.65pt;margin-top:402.55pt;width:21.6pt;height:3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6F7" w:rsidRPr="00A146F7" w:rsidSect="0041442E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7"/>
    <w:rsid w:val="003722F6"/>
    <w:rsid w:val="0041442E"/>
    <w:rsid w:val="005B734F"/>
    <w:rsid w:val="007524E7"/>
    <w:rsid w:val="00755C1B"/>
    <w:rsid w:val="00A10414"/>
    <w:rsid w:val="00A146F7"/>
    <w:rsid w:val="00A7231A"/>
    <w:rsid w:val="00DD2F97"/>
    <w:rsid w:val="00E40A36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AC3B16D-00AA-4544-B022-0E16FC1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F7"/>
    <w:rPr>
      <w:rFonts w:eastAsia="Times New Roman"/>
      <w:sz w:val="24"/>
      <w:szCs w:val="24"/>
      <w:lang w:eastAsia="es-ES"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722F6"/>
    <w:rPr>
      <w:sz w:val="52"/>
      <w:szCs w:val="52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.rodriguez\AppData\Roaming\Microsoft\Plantillas\Mi%20car&#225;tula%20de%20CD%20de%20la%20colecci&#243;n%20de%20m&#250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9184201-75C6-4EEC-9E2E-6A0BCB258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FA2A-93BB-4188-A7EB-F05AA92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carátula de CD de la colección de música</Template>
  <TotalTime>0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Rodriguez Arias</dc:creator>
  <cp:keywords/>
  <dc:description/>
  <cp:lastModifiedBy>oscar perez</cp:lastModifiedBy>
  <cp:revision>2</cp:revision>
  <cp:lastPrinted>2001-05-15T23:03:00Z</cp:lastPrinted>
  <dcterms:created xsi:type="dcterms:W3CDTF">2017-01-24T13:49:00Z</dcterms:created>
  <dcterms:modified xsi:type="dcterms:W3CDTF">2017-01-24T13:49:00Z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TC010130043082</vt:lpwstr>
  </property>
</Properties>
</file>